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97F7" w14:textId="4545BE1D" w:rsidR="00086512" w:rsidRPr="00086512" w:rsidRDefault="00086512" w:rsidP="00086512">
      <w:pPr>
        <w:keepNext/>
        <w:spacing w:after="0" w:line="240" w:lineRule="auto"/>
        <w:ind w:right="-82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0"/>
          <w:lang w:eastAsia="x-none"/>
        </w:rPr>
      </w:pPr>
      <w:r w:rsidRPr="00086512">
        <w:rPr>
          <w:rFonts w:ascii="Times New Roman" w:eastAsia="Times New Roman" w:hAnsi="Times New Roman" w:cs="Times New Roman"/>
          <w:i/>
          <w:sz w:val="28"/>
          <w:szCs w:val="20"/>
          <w:lang w:val="x-none" w:eastAsia="x-none"/>
        </w:rPr>
        <w:t>Проект</w:t>
      </w:r>
    </w:p>
    <w:p w14:paraId="6FEEA2FD" w14:textId="77777777" w:rsidR="00086512" w:rsidRPr="00086512" w:rsidRDefault="00086512" w:rsidP="000865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FAFF5" w14:textId="77777777" w:rsidR="00086512" w:rsidRPr="00086512" w:rsidRDefault="00086512" w:rsidP="00086512">
      <w:pPr>
        <w:spacing w:after="0" w:line="480" w:lineRule="atLeast"/>
        <w:ind w:left="62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E2124" w14:textId="77777777" w:rsid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A6BCC" w14:textId="77777777" w:rsidR="004A4580" w:rsidRPr="00086512" w:rsidRDefault="004A4580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6458F" w14:textId="77777777" w:rsidR="00086512" w:rsidRPr="00BC7D8B" w:rsidRDefault="00086512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</w:p>
    <w:p w14:paraId="65B72742" w14:textId="77777777" w:rsidR="00086512" w:rsidRPr="00BC7D8B" w:rsidRDefault="00BC7D8B" w:rsidP="00086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</w:p>
    <w:p w14:paraId="3E6A048A" w14:textId="77777777"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3D0737" w14:textId="77777777" w:rsid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A7DBB" w14:textId="77777777" w:rsidR="004A4580" w:rsidRPr="00086512" w:rsidRDefault="004A4580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643FB" w14:textId="77777777" w:rsidR="00A4327B" w:rsidRDefault="00A4327B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OLE_LINK5"/>
      <w:bookmarkStart w:id="1" w:name="OLE_LINK6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Закон Удмуртской Республики </w:t>
      </w:r>
    </w:p>
    <w:p w14:paraId="592AADE1" w14:textId="77777777" w:rsidR="00086512" w:rsidRDefault="00A4327B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наказах избирателей депутатам Государственного Совета Удмуртской Республики»</w:t>
      </w:r>
    </w:p>
    <w:p w14:paraId="555D6555" w14:textId="77777777" w:rsidR="00086512" w:rsidRDefault="00086512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054A7D" w14:textId="77777777" w:rsidR="0030501E" w:rsidRDefault="0030501E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078ABC" w14:textId="77777777" w:rsidR="004A4580" w:rsidRPr="00086512" w:rsidRDefault="004A4580" w:rsidP="00086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6C1215" w:rsidRPr="006C1215" w14:paraId="2CD5264D" w14:textId="77777777" w:rsidTr="004A4580">
        <w:tc>
          <w:tcPr>
            <w:tcW w:w="5211" w:type="dxa"/>
          </w:tcPr>
          <w:p w14:paraId="5D62025F" w14:textId="77777777"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2" w:name="OLE_LINK1"/>
            <w:bookmarkStart w:id="3" w:name="OLE_LINK2"/>
            <w:bookmarkStart w:id="4" w:name="OLE_LINK8"/>
            <w:bookmarkEnd w:id="0"/>
            <w:bookmarkEnd w:id="1"/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 Государственным Советом </w:t>
            </w:r>
          </w:p>
          <w:p w14:paraId="1401D992" w14:textId="77777777"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  <w:r w:rsidRPr="006C121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253" w:type="dxa"/>
          </w:tcPr>
          <w:p w14:paraId="26046E76" w14:textId="77777777" w:rsidR="006C1215" w:rsidRPr="006C1215" w:rsidRDefault="006C1215" w:rsidP="006C121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30E7618" w14:textId="77777777" w:rsidR="006C1215" w:rsidRPr="006C1215" w:rsidRDefault="004A4580" w:rsidP="004A4580">
            <w:pPr>
              <w:autoSpaceDE w:val="0"/>
              <w:autoSpaceDN w:val="0"/>
              <w:adjustRightInd w:val="0"/>
              <w:spacing w:after="0" w:line="240" w:lineRule="auto"/>
              <w:ind w:right="-10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</w:t>
            </w:r>
            <w:proofErr w:type="gramStart"/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 </w:t>
            </w:r>
            <w:r w:rsidR="00966A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4364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1215" w:rsidRPr="006C12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bookmarkEnd w:id="2"/>
      <w:bookmarkEnd w:id="3"/>
      <w:bookmarkEnd w:id="4"/>
    </w:tbl>
    <w:p w14:paraId="082B1891" w14:textId="77777777" w:rsidR="00086512" w:rsidRDefault="00086512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A15D0" w14:textId="77777777" w:rsidR="004A4580" w:rsidRPr="00086512" w:rsidRDefault="004A4580" w:rsidP="00086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3D409" w14:textId="7777777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Статья 1 </w:t>
      </w:r>
    </w:p>
    <w:p w14:paraId="34EA2055" w14:textId="7777777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E72629" w14:textId="0A78DFCB" w:rsidR="00086512" w:rsidRDefault="00A4327B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Удмуртской Республики от 25 декабря 2018 года </w:t>
      </w:r>
      <w:r w:rsidR="009733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81A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9733C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88-РЗ «</w:t>
      </w:r>
      <w:r w:rsidRPr="00A4327B">
        <w:rPr>
          <w:rFonts w:ascii="Times New Roman" w:eastAsia="Calibri" w:hAnsi="Times New Roman" w:cs="Times New Roman"/>
          <w:sz w:val="28"/>
          <w:szCs w:val="28"/>
          <w:lang w:eastAsia="ru-RU"/>
        </w:rPr>
        <w:t>О наказах избирателей депутатам Государственного Совета Удмуртской Республики»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432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Официальный сайт Главы Удмуртской Республики и </w:t>
      </w:r>
      <w:r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Удмуртской Республики (www.udmurt.ru), 2018, </w:t>
      </w:r>
      <w:r w:rsidR="00B81A5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2603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декабря, №</w:t>
      </w:r>
      <w:r w:rsidR="00B81A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02261220182565</w:t>
      </w:r>
      <w:r w:rsidR="00774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2022, 29 апреля, № </w:t>
      </w:r>
      <w:r w:rsidR="00774632" w:rsidRPr="00774632">
        <w:rPr>
          <w:rFonts w:ascii="Times New Roman" w:eastAsia="Calibri" w:hAnsi="Times New Roman" w:cs="Times New Roman"/>
          <w:sz w:val="28"/>
          <w:szCs w:val="28"/>
          <w:lang w:eastAsia="ru-RU"/>
        </w:rPr>
        <w:t>02290420220769</w:t>
      </w:r>
      <w:r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) следующие изменения:</w:t>
      </w:r>
    </w:p>
    <w:p w14:paraId="02AFBF1A" w14:textId="2FE0D242" w:rsidR="00774632" w:rsidRPr="00F46112" w:rsidRDefault="0077463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 части 1 статьи 8 </w:t>
      </w:r>
      <w:r w:rsidR="00397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 </w:t>
      </w:r>
      <w:r w:rsidRPr="00774632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округа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заменить словами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«, населённого пункта»;</w:t>
      </w:r>
    </w:p>
    <w:p w14:paraId="2B42F182" w14:textId="77777777" w:rsidR="00966ADE" w:rsidRPr="00F46112" w:rsidRDefault="00774632" w:rsidP="009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4327B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части 4 </w:t>
      </w:r>
      <w:r w:rsidR="00A4327B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A4327B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</w:t>
      </w:r>
      <w:r w:rsidR="00F46112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власти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исключить;</w:t>
      </w:r>
    </w:p>
    <w:p w14:paraId="4237D063" w14:textId="77777777" w:rsidR="004614BE" w:rsidRPr="00F46112" w:rsidRDefault="00774632" w:rsidP="009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614B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пункте 2 части 1 </w:t>
      </w:r>
      <w:r w:rsidR="004614B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614B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</w:t>
      </w:r>
      <w:r w:rsidR="00F46112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государственной власти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» исключить;</w:t>
      </w:r>
    </w:p>
    <w:p w14:paraId="72422D5E" w14:textId="77777777" w:rsidR="004614BE" w:rsidRPr="004614BE" w:rsidRDefault="00774632" w:rsidP="00461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4614B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приложении </w:t>
      </w:r>
      <w:r w:rsidR="00B71163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4614B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6ADE" w:rsidRPr="00F46112">
        <w:rPr>
          <w:rFonts w:ascii="Times New Roman" w:eastAsia="Calibri" w:hAnsi="Times New Roman" w:cs="Times New Roman"/>
          <w:sz w:val="28"/>
          <w:szCs w:val="28"/>
          <w:lang w:eastAsia="ru-RU"/>
        </w:rPr>
        <w:t>слова «Территория реализации наказа (избирательный округ и муниципальное образование)» заменить словами</w:t>
      </w:r>
      <w:r w:rsidR="0096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14BE">
        <w:rPr>
          <w:rFonts w:ascii="Times New Roman" w:eastAsia="Calibri" w:hAnsi="Times New Roman" w:cs="Times New Roman"/>
          <w:sz w:val="28"/>
          <w:szCs w:val="28"/>
          <w:lang w:eastAsia="ru-RU"/>
        </w:rPr>
        <w:t>«Территория реализации наказа (муниципальное образование, насел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4614BE">
        <w:rPr>
          <w:rFonts w:ascii="Times New Roman" w:eastAsia="Calibri" w:hAnsi="Times New Roman" w:cs="Times New Roman"/>
          <w:sz w:val="28"/>
          <w:szCs w:val="28"/>
          <w:lang w:eastAsia="ru-RU"/>
        </w:rPr>
        <w:t>нный пункт)»</w:t>
      </w:r>
      <w:r w:rsidR="00B7116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FD37352" w14:textId="77777777" w:rsidR="00A4327B" w:rsidRPr="00086512" w:rsidRDefault="00774632" w:rsidP="00966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71163" w:rsidRPr="004614BE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711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6ADE" w:rsidRPr="0096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приложении </w:t>
      </w:r>
      <w:r w:rsidR="00966AD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66ADE" w:rsidRPr="00966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«Территория реализации наказа (избирательный округ и муниципальное образование)» заменить словами «Территория реализации наказа (муниципальное </w:t>
      </w:r>
      <w:r w:rsidR="00966AD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образование, насел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ё</w:t>
      </w:r>
      <w:r w:rsidR="00966ADE">
        <w:rPr>
          <w:rFonts w:ascii="Times New Roman" w:eastAsia="Calibri" w:hAnsi="Times New Roman" w:cs="Times New Roman"/>
          <w:sz w:val="28"/>
          <w:szCs w:val="28"/>
          <w:lang w:eastAsia="ru-RU"/>
        </w:rPr>
        <w:t>нный пункт)».</w:t>
      </w:r>
    </w:p>
    <w:p w14:paraId="1DFBFA84" w14:textId="77777777" w:rsid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C658D1" w14:textId="77777777" w:rsidR="004A4580" w:rsidRDefault="004A4580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4A32F9" w14:textId="77777777" w:rsidR="004A4580" w:rsidRDefault="004A4580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4A259F" w14:textId="7777777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14:paraId="4A920F9D" w14:textId="77777777" w:rsidR="00086512" w:rsidRP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06DE57B" w14:textId="77777777" w:rsidR="00086512" w:rsidRDefault="00086512" w:rsidP="00086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Закон вступает в силу после его официального опубликования.</w:t>
      </w:r>
    </w:p>
    <w:p w14:paraId="73098BA7" w14:textId="77777777"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F7C0E" w14:textId="77777777" w:rsidR="00086512" w:rsidRPr="00086512" w:rsidRDefault="00086512" w:rsidP="0008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6FEA0" w14:textId="77777777" w:rsidR="006C1215" w:rsidRPr="004A4580" w:rsidRDefault="00A7231A" w:rsidP="00BC7D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086512"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6C1215"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E31C4A" w14:textId="77777777" w:rsidR="00086512" w:rsidRPr="004A4580" w:rsidRDefault="00086512" w:rsidP="006C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Удмуртской</w:t>
      </w:r>
      <w:r w:rsid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                 </w:t>
      </w:r>
      <w:r w:rsidR="006C1215"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="004A4580"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</w:t>
      </w:r>
      <w:r w:rsid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7231A" w:rsidRPr="004A45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Бречалов</w:t>
      </w:r>
      <w:proofErr w:type="spellEnd"/>
    </w:p>
    <w:p w14:paraId="22C10665" w14:textId="77777777" w:rsid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F1D6B" w14:textId="77777777" w:rsidR="004A4580" w:rsidRPr="00086512" w:rsidRDefault="004A4580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86BB5" w14:textId="77777777" w:rsidR="00086512" w:rsidRPr="00086512" w:rsidRDefault="00086512" w:rsidP="00086512">
      <w:pPr>
        <w:tabs>
          <w:tab w:val="center" w:pos="1474"/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14:paraId="6408F6CA" w14:textId="77777777"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46F07CC6" w14:textId="77777777"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12EF8628" w14:textId="77777777" w:rsidR="00086512" w:rsidRPr="00086512" w:rsidRDefault="00086512" w:rsidP="00086512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8651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14:paraId="09FA784A" w14:textId="77777777"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постоянная комиссия </w:t>
      </w:r>
    </w:p>
    <w:p w14:paraId="68E5547F" w14:textId="77777777" w:rsidR="00086512" w:rsidRP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Государственного Совета </w:t>
      </w:r>
    </w:p>
    <w:p w14:paraId="40E76D05" w14:textId="77777777" w:rsidR="00086512" w:rsidRDefault="00086512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Удмуртской Республики </w:t>
      </w:r>
    </w:p>
    <w:p w14:paraId="094E2D57" w14:textId="77777777" w:rsidR="00223E40" w:rsidRPr="00223E40" w:rsidRDefault="00223E40" w:rsidP="0008651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бюджету, налогам и финансам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  <w:r w:rsidR="00023C8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</w:t>
      </w:r>
      <w:r w:rsidR="004A45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</w:t>
      </w:r>
      <w:r w:rsidR="00023C8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Н.Р.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Мухаме</w:t>
      </w:r>
      <w:r w:rsidR="004A4580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д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зянов </w:t>
      </w:r>
    </w:p>
    <w:p w14:paraId="172E11E3" w14:textId="77777777" w:rsidR="009B5ABC" w:rsidRDefault="00086512" w:rsidP="00086512">
      <w:r w:rsidRPr="000865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                                                  </w:t>
      </w:r>
    </w:p>
    <w:sectPr w:rsidR="009B5ABC" w:rsidSect="004A458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5877" w14:textId="77777777" w:rsidR="00E707A0" w:rsidRDefault="00E707A0" w:rsidP="004A4580">
      <w:pPr>
        <w:spacing w:after="0" w:line="240" w:lineRule="auto"/>
      </w:pPr>
      <w:r>
        <w:separator/>
      </w:r>
    </w:p>
  </w:endnote>
  <w:endnote w:type="continuationSeparator" w:id="0">
    <w:p w14:paraId="6558B1BD" w14:textId="77777777" w:rsidR="00E707A0" w:rsidRDefault="00E707A0" w:rsidP="004A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35A83" w14:textId="77777777" w:rsidR="00E707A0" w:rsidRDefault="00E707A0" w:rsidP="004A4580">
      <w:pPr>
        <w:spacing w:after="0" w:line="240" w:lineRule="auto"/>
      </w:pPr>
      <w:r>
        <w:separator/>
      </w:r>
    </w:p>
  </w:footnote>
  <w:footnote w:type="continuationSeparator" w:id="0">
    <w:p w14:paraId="15568AA5" w14:textId="77777777" w:rsidR="00E707A0" w:rsidRDefault="00E707A0" w:rsidP="004A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0298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BFAFFA" w14:textId="77777777" w:rsidR="004A4580" w:rsidRPr="004A4580" w:rsidRDefault="004A458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45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45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45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2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45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CEE383" w14:textId="77777777" w:rsidR="004A4580" w:rsidRDefault="004A45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16"/>
    <w:rsid w:val="00023C8E"/>
    <w:rsid w:val="00086512"/>
    <w:rsid w:val="00223E40"/>
    <w:rsid w:val="002E0985"/>
    <w:rsid w:val="0030501E"/>
    <w:rsid w:val="00397105"/>
    <w:rsid w:val="003A78B8"/>
    <w:rsid w:val="0043643F"/>
    <w:rsid w:val="004614BE"/>
    <w:rsid w:val="004A4580"/>
    <w:rsid w:val="004F5B2D"/>
    <w:rsid w:val="0052603D"/>
    <w:rsid w:val="005C3A77"/>
    <w:rsid w:val="00686629"/>
    <w:rsid w:val="006C1215"/>
    <w:rsid w:val="00711F1D"/>
    <w:rsid w:val="007138FC"/>
    <w:rsid w:val="00774632"/>
    <w:rsid w:val="00785687"/>
    <w:rsid w:val="008503B2"/>
    <w:rsid w:val="008E14D3"/>
    <w:rsid w:val="00966ADE"/>
    <w:rsid w:val="009733C1"/>
    <w:rsid w:val="009A6716"/>
    <w:rsid w:val="009B4290"/>
    <w:rsid w:val="009B4611"/>
    <w:rsid w:val="009B5ABC"/>
    <w:rsid w:val="00A4327B"/>
    <w:rsid w:val="00A7231A"/>
    <w:rsid w:val="00AE0C89"/>
    <w:rsid w:val="00B512AB"/>
    <w:rsid w:val="00B71163"/>
    <w:rsid w:val="00B81A5D"/>
    <w:rsid w:val="00BC67F0"/>
    <w:rsid w:val="00BC7D8B"/>
    <w:rsid w:val="00D828A4"/>
    <w:rsid w:val="00E707A0"/>
    <w:rsid w:val="00F4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7BEF"/>
  <w15:docId w15:val="{65495996-F57D-453C-9967-C5D8AA4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2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1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4580"/>
  </w:style>
  <w:style w:type="paragraph" w:styleId="a8">
    <w:name w:val="footer"/>
    <w:basedOn w:val="a"/>
    <w:link w:val="a9"/>
    <w:uiPriority w:val="99"/>
    <w:unhideWhenUsed/>
    <w:rsid w:val="004A4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Ившина Мария Андреевна</cp:lastModifiedBy>
  <cp:revision>4</cp:revision>
  <cp:lastPrinted>2023-04-20T15:48:00Z</cp:lastPrinted>
  <dcterms:created xsi:type="dcterms:W3CDTF">2023-04-20T10:37:00Z</dcterms:created>
  <dcterms:modified xsi:type="dcterms:W3CDTF">2023-04-20T15:51:00Z</dcterms:modified>
</cp:coreProperties>
</file>